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4" w:rsidRPr="000708C3" w:rsidRDefault="00C90215" w:rsidP="00D93D34">
      <w:pPr>
        <w:jc w:val="center"/>
        <w:rPr>
          <w:rFonts w:eastAsia="Calibri" w:cs="Times New Roman"/>
          <w:b/>
          <w:szCs w:val="24"/>
        </w:rPr>
      </w:pPr>
      <w:r w:rsidRPr="000708C3"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-163831</wp:posOffset>
                </wp:positionV>
                <wp:extent cx="5832475" cy="0"/>
                <wp:effectExtent l="0" t="0" r="15875" b="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23EC94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25pt,-12.9pt" to="456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D93D34" w:rsidRPr="000708C3">
        <w:rPr>
          <w:rFonts w:eastAsia="Calibri" w:cs="Times New Roman"/>
          <w:b/>
          <w:szCs w:val="24"/>
        </w:rPr>
        <w:t>Agreement between Makerere University and Students (Authors of Theses / Dissertations)</w:t>
      </w:r>
    </w:p>
    <w:p w:rsidR="00D93D34" w:rsidRPr="000708C3" w:rsidRDefault="00C90215" w:rsidP="00D93D34">
      <w:pPr>
        <w:jc w:val="center"/>
        <w:rPr>
          <w:rFonts w:eastAsia="Calibri" w:cs="Times New Roman"/>
          <w:szCs w:val="24"/>
        </w:rPr>
      </w:pPr>
      <w:r w:rsidRPr="000708C3">
        <w:rPr>
          <w:rFonts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48894</wp:posOffset>
                </wp:positionV>
                <wp:extent cx="5831840" cy="0"/>
                <wp:effectExtent l="0" t="0" r="16510" b="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7822EE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pt,3.85pt" to="455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bookmarkStart w:id="0" w:name="_GoBack"/>
    </w:p>
    <w:p w:rsidR="00342C24" w:rsidRPr="000708C3" w:rsidRDefault="00342C24" w:rsidP="00342C24">
      <w:pPr>
        <w:spacing w:after="0"/>
        <w:ind w:left="36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 xml:space="preserve">Fill, Sign and Make four copies of this Form and Submit </w:t>
      </w:r>
      <w:r w:rsidR="00034326" w:rsidRPr="000708C3">
        <w:rPr>
          <w:rFonts w:eastAsia="Calibri" w:cs="Times New Roman"/>
          <w:szCs w:val="24"/>
        </w:rPr>
        <w:t xml:space="preserve">all </w:t>
      </w:r>
      <w:r w:rsidRPr="000708C3">
        <w:rPr>
          <w:rFonts w:eastAsia="Calibri" w:cs="Times New Roman"/>
          <w:szCs w:val="24"/>
        </w:rPr>
        <w:t>together with the Intent to Submit Thesis/Dissertation for Examination (Or</w:t>
      </w:r>
      <w:r w:rsidR="00645F24" w:rsidRPr="000708C3">
        <w:rPr>
          <w:rFonts w:eastAsia="Calibri" w:cs="Times New Roman"/>
          <w:szCs w:val="24"/>
        </w:rPr>
        <w:t xml:space="preserve">iginal is for </w:t>
      </w:r>
      <w:r w:rsidR="009F1263" w:rsidRPr="000708C3">
        <w:rPr>
          <w:rFonts w:eastAsia="Calibri" w:cs="Times New Roman"/>
          <w:szCs w:val="24"/>
        </w:rPr>
        <w:t>College,</w:t>
      </w:r>
      <w:r w:rsidR="00507264">
        <w:rPr>
          <w:rFonts w:eastAsia="Calibri" w:cs="Times New Roman"/>
          <w:szCs w:val="24"/>
        </w:rPr>
        <w:t xml:space="preserve"> </w:t>
      </w:r>
      <w:r w:rsidR="00B250F1" w:rsidRPr="000708C3">
        <w:rPr>
          <w:rFonts w:eastAsia="Calibri" w:cs="Times New Roman"/>
          <w:szCs w:val="24"/>
        </w:rPr>
        <w:t xml:space="preserve">DRGT copy, Library copy; </w:t>
      </w:r>
      <w:r w:rsidR="00645F24" w:rsidRPr="000708C3">
        <w:rPr>
          <w:rFonts w:eastAsia="Calibri" w:cs="Times New Roman"/>
          <w:szCs w:val="24"/>
        </w:rPr>
        <w:t xml:space="preserve">Student </w:t>
      </w:r>
      <w:r w:rsidR="00F66FA9" w:rsidRPr="000708C3">
        <w:rPr>
          <w:rFonts w:eastAsia="Calibri" w:cs="Times New Roman"/>
          <w:szCs w:val="24"/>
        </w:rPr>
        <w:t xml:space="preserve">&amp; </w:t>
      </w:r>
      <w:r w:rsidR="00507264">
        <w:rPr>
          <w:rFonts w:eastAsia="Calibri" w:cs="Times New Roman"/>
          <w:szCs w:val="24"/>
        </w:rPr>
        <w:t>S</w:t>
      </w:r>
      <w:r w:rsidR="00F66FA9" w:rsidRPr="000708C3">
        <w:rPr>
          <w:rFonts w:eastAsia="Calibri" w:cs="Times New Roman"/>
          <w:szCs w:val="24"/>
        </w:rPr>
        <w:t>upervisor copies)</w:t>
      </w:r>
      <w:r w:rsidRPr="000708C3">
        <w:rPr>
          <w:rFonts w:eastAsia="Calibri" w:cs="Times New Roman"/>
          <w:szCs w:val="24"/>
        </w:rPr>
        <w:t>.</w:t>
      </w:r>
    </w:p>
    <w:bookmarkEnd w:id="0"/>
    <w:p w:rsidR="00D93D34" w:rsidRPr="000708C3" w:rsidRDefault="00D93D34" w:rsidP="00D93D34">
      <w:pPr>
        <w:numPr>
          <w:ilvl w:val="0"/>
          <w:numId w:val="3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The author is a student of Makerere University and author of the thesis / dissertation entitled:</w:t>
      </w:r>
    </w:p>
    <w:p w:rsidR="00D93D34" w:rsidRPr="000708C3" w:rsidRDefault="00D93D34" w:rsidP="00D93D34">
      <w:pPr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102" w:rsidRPr="000708C3" w:rsidRDefault="00386102" w:rsidP="00D93D34">
      <w:pPr>
        <w:numPr>
          <w:ilvl w:val="0"/>
          <w:numId w:val="3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 xml:space="preserve">The author acknowledges understanding of the </w:t>
      </w:r>
      <w:r w:rsidR="00E55A7F" w:rsidRPr="000708C3">
        <w:rPr>
          <w:rFonts w:eastAsia="Calibri" w:cs="Times New Roman"/>
          <w:szCs w:val="24"/>
        </w:rPr>
        <w:t xml:space="preserve">implications of the </w:t>
      </w:r>
      <w:r w:rsidRPr="000708C3">
        <w:rPr>
          <w:rFonts w:eastAsia="Calibri" w:cs="Times New Roman"/>
          <w:szCs w:val="24"/>
        </w:rPr>
        <w:t xml:space="preserve">Makerere University Intellectual Property Management </w:t>
      </w:r>
      <w:r w:rsidR="00F054E3" w:rsidRPr="000708C3">
        <w:rPr>
          <w:rFonts w:eastAsia="Calibri" w:cs="Times New Roman"/>
          <w:szCs w:val="24"/>
        </w:rPr>
        <w:t xml:space="preserve">(IPM) </w:t>
      </w:r>
      <w:r w:rsidRPr="000708C3">
        <w:rPr>
          <w:rFonts w:eastAsia="Calibri" w:cs="Times New Roman"/>
          <w:szCs w:val="24"/>
        </w:rPr>
        <w:t>Policy, 2008</w:t>
      </w:r>
      <w:r w:rsidR="00C23454" w:rsidRPr="000708C3">
        <w:rPr>
          <w:rFonts w:eastAsia="Calibri" w:cs="Times New Roman"/>
          <w:szCs w:val="24"/>
        </w:rPr>
        <w:t>, the Research and Innovations policy, 2008 and the Makerere University (Deposit Library) Act, 1958.</w:t>
      </w:r>
    </w:p>
    <w:p w:rsidR="00D93D34" w:rsidRPr="000708C3" w:rsidRDefault="00D93D34" w:rsidP="00D93D34">
      <w:pPr>
        <w:numPr>
          <w:ilvl w:val="0"/>
          <w:numId w:val="3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The author grants to the university:</w:t>
      </w:r>
    </w:p>
    <w:p w:rsidR="00D93D34" w:rsidRPr="000708C3" w:rsidRDefault="00D93D34" w:rsidP="003D1014">
      <w:pPr>
        <w:numPr>
          <w:ilvl w:val="0"/>
          <w:numId w:val="1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The right to deposit</w:t>
      </w:r>
      <w:r w:rsidR="003943EA" w:rsidRPr="000708C3">
        <w:rPr>
          <w:rFonts w:eastAsia="Calibri" w:cs="Times New Roman"/>
          <w:szCs w:val="24"/>
        </w:rPr>
        <w:t xml:space="preserve"> the electronic version of the t</w:t>
      </w:r>
      <w:r w:rsidRPr="000708C3">
        <w:rPr>
          <w:rFonts w:eastAsia="Calibri" w:cs="Times New Roman"/>
          <w:szCs w:val="24"/>
        </w:rPr>
        <w:t>hesis</w:t>
      </w:r>
      <w:r w:rsidR="003943EA" w:rsidRPr="000708C3">
        <w:rPr>
          <w:rFonts w:eastAsia="Calibri" w:cs="Times New Roman"/>
          <w:szCs w:val="24"/>
        </w:rPr>
        <w:t>/dissertation</w:t>
      </w:r>
      <w:r w:rsidRPr="000708C3">
        <w:rPr>
          <w:rFonts w:eastAsia="Calibri" w:cs="Times New Roman"/>
          <w:szCs w:val="24"/>
        </w:rPr>
        <w:t xml:space="preserve"> into Makerere Universi</w:t>
      </w:r>
      <w:r w:rsidR="0036029D" w:rsidRPr="000708C3">
        <w:rPr>
          <w:rFonts w:eastAsia="Calibri" w:cs="Times New Roman"/>
          <w:szCs w:val="24"/>
        </w:rPr>
        <w:t>ty Institutional Repository (M</w:t>
      </w:r>
      <w:r w:rsidR="003D1014" w:rsidRPr="000708C3">
        <w:rPr>
          <w:rFonts w:eastAsia="Calibri" w:cs="Times New Roman"/>
          <w:szCs w:val="24"/>
        </w:rPr>
        <w:t>akIR)</w:t>
      </w:r>
    </w:p>
    <w:p w:rsidR="00CF5619" w:rsidRPr="000708C3" w:rsidRDefault="00CF5619" w:rsidP="00CF5619">
      <w:pPr>
        <w:numPr>
          <w:ilvl w:val="0"/>
          <w:numId w:val="1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The right to provide immediate open access to the public (Tick if agreeable)………………………</w:t>
      </w:r>
    </w:p>
    <w:p w:rsidR="00D93D34" w:rsidRPr="000708C3" w:rsidRDefault="00D93D34" w:rsidP="00D93D34">
      <w:pPr>
        <w:numPr>
          <w:ilvl w:val="0"/>
          <w:numId w:val="1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The right to store the thesis / dissertation in MakIR and make it permanently available to the general public via the Internet at no cos</w:t>
      </w:r>
      <w:r w:rsidR="001F0EC2" w:rsidRPr="000708C3">
        <w:rPr>
          <w:rFonts w:eastAsia="Calibri" w:cs="Times New Roman"/>
          <w:szCs w:val="24"/>
        </w:rPr>
        <w:t>t to the general public after the following</w:t>
      </w:r>
      <w:r w:rsidR="00F77965" w:rsidRPr="000708C3">
        <w:rPr>
          <w:rFonts w:eastAsia="Calibri" w:cs="Times New Roman"/>
          <w:szCs w:val="24"/>
        </w:rPr>
        <w:t xml:space="preserve"> </w:t>
      </w:r>
      <w:r w:rsidR="00125D2E" w:rsidRPr="000708C3">
        <w:rPr>
          <w:rFonts w:eastAsia="Calibri" w:cs="Times New Roman"/>
          <w:szCs w:val="24"/>
        </w:rPr>
        <w:t>embargo</w:t>
      </w:r>
      <w:r w:rsidRPr="000708C3">
        <w:rPr>
          <w:rFonts w:eastAsia="Calibri" w:cs="Times New Roman"/>
          <w:szCs w:val="24"/>
        </w:rPr>
        <w:t xml:space="preserve"> period (</w:t>
      </w:r>
      <w:r w:rsidR="004D0581" w:rsidRPr="000708C3">
        <w:rPr>
          <w:rFonts w:eastAsia="Calibri" w:cs="Times New Roman"/>
          <w:szCs w:val="24"/>
        </w:rPr>
        <w:t xml:space="preserve">usually </w:t>
      </w:r>
      <w:r w:rsidR="00C51944" w:rsidRPr="000708C3">
        <w:rPr>
          <w:rFonts w:eastAsia="Calibri" w:cs="Times New Roman"/>
          <w:szCs w:val="24"/>
        </w:rPr>
        <w:t xml:space="preserve">to allow time for publishing </w:t>
      </w:r>
      <w:r w:rsidR="00C05B6D" w:rsidRPr="000708C3">
        <w:rPr>
          <w:rFonts w:eastAsia="Calibri" w:cs="Times New Roman"/>
          <w:szCs w:val="24"/>
        </w:rPr>
        <w:t xml:space="preserve">(part(s) of) </w:t>
      </w:r>
      <w:r w:rsidR="00C51944" w:rsidRPr="000708C3">
        <w:rPr>
          <w:rFonts w:eastAsia="Calibri" w:cs="Times New Roman"/>
          <w:szCs w:val="24"/>
        </w:rPr>
        <w:t>the work</w:t>
      </w:r>
      <w:r w:rsidRPr="000708C3">
        <w:rPr>
          <w:rFonts w:eastAsia="Calibri" w:cs="Times New Roman"/>
          <w:szCs w:val="24"/>
        </w:rPr>
        <w:t xml:space="preserve">).  Tick </w:t>
      </w:r>
      <w:r w:rsidR="001F0EC2" w:rsidRPr="000708C3">
        <w:rPr>
          <w:rFonts w:eastAsia="Calibri" w:cs="Times New Roman"/>
          <w:szCs w:val="24"/>
        </w:rPr>
        <w:t>appropriately</w:t>
      </w:r>
      <w:r w:rsidRPr="000708C3">
        <w:rPr>
          <w:rFonts w:eastAsia="Calibri" w:cs="Times New Roman"/>
          <w:szCs w:val="24"/>
        </w:rPr>
        <w:t>:</w:t>
      </w:r>
    </w:p>
    <w:p w:rsidR="0010579B" w:rsidRPr="000708C3" w:rsidRDefault="00C90215" w:rsidP="0010579B">
      <w:pPr>
        <w:spacing w:after="0"/>
        <w:ind w:left="720" w:firstLine="72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342900" cy="228600"/>
                <wp:effectExtent l="9525" t="5080" r="9525" b="23495"/>
                <wp:wrapThrough wrapText="bothSides">
                  <wp:wrapPolygon edited="0">
                    <wp:start x="-600" y="-900"/>
                    <wp:lineTo x="-600" y="20700"/>
                    <wp:lineTo x="22200" y="20700"/>
                    <wp:lineTo x="22200" y="-900"/>
                    <wp:lineTo x="-600" y="-90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A7CCB">
                                <a:alpha val="0"/>
                              </a:srgbClr>
                            </a:gs>
                            <a:gs pos="20000">
                              <a:srgbClr val="3C7BC7">
                                <a:alpha val="0"/>
                              </a:srgbClr>
                            </a:gs>
                            <a:gs pos="100000">
                              <a:srgbClr val="2C5D98">
                                <a:alpha val="0"/>
                              </a:srgbClr>
                            </a:gs>
                          </a:gsLst>
                          <a:lin ang="5400000"/>
                        </a:gra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50654F" id="Rectangle 3" o:spid="_x0000_s1026" style="position:absolute;margin-left:36pt;margin-top:1.4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" fillcolor="#3a7ccb" strokecolor="black [3213]" strokeweight=".25pt">
                <v:fill opacity="0" color2="#2c5d98" o:opacity2="0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 w:rsidR="0010579B" w:rsidRPr="000708C3">
        <w:rPr>
          <w:rFonts w:eastAsia="Calibri" w:cs="Times New Roman"/>
          <w:szCs w:val="24"/>
        </w:rPr>
        <w:t>1 year</w:t>
      </w:r>
    </w:p>
    <w:p w:rsidR="0010579B" w:rsidRPr="000708C3" w:rsidRDefault="0010579B" w:rsidP="0010579B">
      <w:pPr>
        <w:spacing w:after="0"/>
        <w:ind w:left="720" w:firstLine="720"/>
        <w:contextualSpacing/>
        <w:jc w:val="left"/>
        <w:rPr>
          <w:rFonts w:eastAsia="Calibri" w:cs="Times New Roman"/>
          <w:szCs w:val="24"/>
        </w:rPr>
      </w:pPr>
    </w:p>
    <w:p w:rsidR="0010579B" w:rsidRPr="000708C3" w:rsidRDefault="00C90215" w:rsidP="0010579B">
      <w:pPr>
        <w:spacing w:after="0"/>
        <w:ind w:left="720" w:firstLine="72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139065</wp:posOffset>
                </wp:positionV>
                <wp:extent cx="342900" cy="228600"/>
                <wp:effectExtent l="9525" t="5080" r="9525" b="23495"/>
                <wp:wrapThrough wrapText="bothSides">
                  <wp:wrapPolygon edited="0">
                    <wp:start x="-600" y="-900"/>
                    <wp:lineTo x="-600" y="20700"/>
                    <wp:lineTo x="22200" y="20700"/>
                    <wp:lineTo x="22200" y="-900"/>
                    <wp:lineTo x="-600" y="-900"/>
                  </wp:wrapPolygon>
                </wp:wrapThrough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A7CCB">
                                <a:alpha val="0"/>
                              </a:srgbClr>
                            </a:gs>
                            <a:gs pos="20000">
                              <a:srgbClr val="3C7BC7">
                                <a:alpha val="0"/>
                              </a:srgbClr>
                            </a:gs>
                            <a:gs pos="100000">
                              <a:srgbClr val="2C5D98">
                                <a:alpha val="0"/>
                              </a:srgbClr>
                            </a:gs>
                          </a:gsLst>
                          <a:lin ang="5400000"/>
                        </a:gra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6DAC6C" id="Rectangle 4" o:spid="_x0000_s1026" style="position:absolute;margin-left:36pt;margin-top:10.9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" fillcolor="#3a7ccb" strokecolor="black [3213]" strokeweight=".25pt">
                <v:fill opacity="0" color2="#2c5d98" o:opacity2="0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</w:p>
    <w:p w:rsidR="0010579B" w:rsidRPr="000708C3" w:rsidRDefault="0010579B" w:rsidP="0010579B">
      <w:pPr>
        <w:spacing w:after="0"/>
        <w:ind w:left="1440" w:firstLine="72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2 years</w:t>
      </w:r>
    </w:p>
    <w:p w:rsidR="0010579B" w:rsidRPr="000708C3" w:rsidRDefault="0010579B" w:rsidP="0010579B">
      <w:pPr>
        <w:spacing w:after="0"/>
        <w:ind w:left="720" w:firstLine="720"/>
        <w:contextualSpacing/>
        <w:jc w:val="left"/>
        <w:rPr>
          <w:rFonts w:eastAsia="Calibri" w:cs="Times New Roman"/>
          <w:szCs w:val="24"/>
        </w:rPr>
      </w:pPr>
    </w:p>
    <w:p w:rsidR="0010579B" w:rsidRPr="000708C3" w:rsidRDefault="00C90215" w:rsidP="0010579B">
      <w:pPr>
        <w:spacing w:after="0"/>
        <w:ind w:left="720" w:firstLine="72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80645</wp:posOffset>
                </wp:positionV>
                <wp:extent cx="342900" cy="228600"/>
                <wp:effectExtent l="9525" t="12065" r="9525" b="26035"/>
                <wp:wrapThrough wrapText="bothSides">
                  <wp:wrapPolygon edited="0">
                    <wp:start x="-600" y="-900"/>
                    <wp:lineTo x="-600" y="20700"/>
                    <wp:lineTo x="22200" y="20700"/>
                    <wp:lineTo x="22200" y="-900"/>
                    <wp:lineTo x="-600" y="-900"/>
                  </wp:wrapPolygon>
                </wp:wrapThrough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A7CCB">
                                <a:alpha val="0"/>
                              </a:srgbClr>
                            </a:gs>
                            <a:gs pos="20000">
                              <a:srgbClr val="3C7BC7">
                                <a:alpha val="0"/>
                              </a:srgbClr>
                            </a:gs>
                            <a:gs pos="100000">
                              <a:srgbClr val="2C5D98">
                                <a:alpha val="0"/>
                              </a:srgbClr>
                            </a:gs>
                          </a:gsLst>
                          <a:lin ang="5400000"/>
                        </a:gra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7823EE" id="Rectangle 5" o:spid="_x0000_s1026" style="position:absolute;margin-left:36pt;margin-top:6.3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" fillcolor="#3a7ccb" strokecolor="black [3213]" strokeweight=".25pt">
                <v:fill opacity="0" color2="#2c5d98" o:opacity2="0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</w:p>
    <w:p w:rsidR="00A72BD2" w:rsidRPr="000708C3" w:rsidRDefault="006E0C9E" w:rsidP="00A72BD2">
      <w:pPr>
        <w:spacing w:after="0"/>
        <w:ind w:left="720" w:firstLine="720"/>
        <w:contextualSpacing/>
        <w:jc w:val="left"/>
        <w:rPr>
          <w:rFonts w:eastAsia="Calibri" w:cs="Times New Roman"/>
          <w:szCs w:val="24"/>
          <w:u w:val="dotted"/>
        </w:rPr>
      </w:pPr>
      <w:r w:rsidRPr="000708C3">
        <w:rPr>
          <w:rFonts w:eastAsia="Calibri" w:cs="Times New Roman"/>
          <w:szCs w:val="24"/>
        </w:rPr>
        <w:t>Other</w:t>
      </w:r>
      <w:r w:rsidR="0010579B" w:rsidRPr="000708C3">
        <w:rPr>
          <w:rFonts w:eastAsia="Calibri" w:cs="Times New Roman"/>
          <w:szCs w:val="24"/>
        </w:rPr>
        <w:t xml:space="preserve">: </w:t>
      </w:r>
      <w:r w:rsidR="0010579B" w:rsidRPr="000708C3">
        <w:rPr>
          <w:rFonts w:eastAsia="Calibri" w:cs="Times New Roman"/>
          <w:szCs w:val="24"/>
          <w:u w:val="dotted"/>
        </w:rPr>
        <w:tab/>
      </w:r>
      <w:r w:rsidR="0010579B" w:rsidRPr="000708C3">
        <w:rPr>
          <w:rFonts w:eastAsia="Calibri" w:cs="Times New Roman"/>
          <w:szCs w:val="24"/>
          <w:u w:val="dotted"/>
        </w:rPr>
        <w:tab/>
      </w:r>
      <w:r w:rsidR="0010579B" w:rsidRPr="000708C3">
        <w:rPr>
          <w:rFonts w:eastAsia="Calibri" w:cs="Times New Roman"/>
          <w:szCs w:val="24"/>
          <w:u w:val="dotted"/>
        </w:rPr>
        <w:tab/>
      </w:r>
      <w:r w:rsidR="0010579B" w:rsidRPr="000708C3">
        <w:rPr>
          <w:rFonts w:eastAsia="Calibri" w:cs="Times New Roman"/>
          <w:szCs w:val="24"/>
          <w:u w:val="dotted"/>
        </w:rPr>
        <w:tab/>
      </w:r>
      <w:r w:rsidR="0010579B" w:rsidRPr="000708C3">
        <w:rPr>
          <w:rFonts w:eastAsia="Calibri" w:cs="Times New Roman"/>
          <w:szCs w:val="24"/>
          <w:u w:val="dotted"/>
        </w:rPr>
        <w:tab/>
      </w:r>
    </w:p>
    <w:p w:rsidR="00F26D17" w:rsidRPr="000708C3" w:rsidRDefault="00F26D17" w:rsidP="00A72BD2">
      <w:pPr>
        <w:spacing w:after="0"/>
        <w:ind w:left="720" w:firstLine="720"/>
        <w:contextualSpacing/>
        <w:jc w:val="left"/>
        <w:rPr>
          <w:rFonts w:eastAsia="Calibri" w:cs="Times New Roman"/>
          <w:szCs w:val="24"/>
          <w:u w:val="dotted"/>
        </w:rPr>
      </w:pPr>
    </w:p>
    <w:p w:rsidR="0010579B" w:rsidRPr="000708C3" w:rsidRDefault="0010579B" w:rsidP="0010579B">
      <w:pPr>
        <w:spacing w:after="0"/>
        <w:contextualSpacing/>
        <w:jc w:val="left"/>
        <w:rPr>
          <w:rFonts w:eastAsia="Calibri" w:cs="Times New Roman"/>
          <w:szCs w:val="24"/>
        </w:rPr>
      </w:pPr>
    </w:p>
    <w:p w:rsidR="00B2722F" w:rsidRPr="000708C3" w:rsidRDefault="00E574E1" w:rsidP="00BF513B">
      <w:pPr>
        <w:spacing w:after="0"/>
        <w:ind w:left="720"/>
        <w:contextualSpacing/>
        <w:jc w:val="left"/>
        <w:rPr>
          <w:rFonts w:eastAsia="Calibri" w:cs="Times New Roman"/>
          <w:b/>
          <w:szCs w:val="24"/>
        </w:rPr>
      </w:pPr>
      <w:r w:rsidRPr="000708C3">
        <w:rPr>
          <w:rFonts w:eastAsia="Calibri" w:cs="Times New Roman"/>
          <w:szCs w:val="24"/>
        </w:rPr>
        <w:t>R</w:t>
      </w:r>
      <w:r w:rsidR="009952D1" w:rsidRPr="000708C3">
        <w:rPr>
          <w:rFonts w:eastAsia="Calibri" w:cs="Times New Roman"/>
          <w:szCs w:val="24"/>
        </w:rPr>
        <w:t xml:space="preserve">emarks </w:t>
      </w:r>
      <w:r w:rsidR="00B2722F" w:rsidRPr="000708C3">
        <w:rPr>
          <w:rFonts w:eastAsia="Calibri" w:cs="Times New Roman"/>
          <w:szCs w:val="24"/>
        </w:rPr>
        <w:t xml:space="preserve">for choice of embargo </w:t>
      </w:r>
      <w:r w:rsidR="00BA3DFE" w:rsidRPr="000708C3">
        <w:rPr>
          <w:rFonts w:eastAsia="Calibri" w:cs="Times New Roman"/>
          <w:szCs w:val="24"/>
        </w:rPr>
        <w:t xml:space="preserve">(grace) </w:t>
      </w:r>
      <w:r w:rsidR="00B2722F" w:rsidRPr="000708C3">
        <w:rPr>
          <w:rFonts w:eastAsia="Calibri" w:cs="Times New Roman"/>
          <w:szCs w:val="24"/>
        </w:rPr>
        <w:t>period</w:t>
      </w:r>
    </w:p>
    <w:p w:rsidR="00B2722F" w:rsidRPr="000708C3" w:rsidRDefault="00B2722F" w:rsidP="00B2722F">
      <w:pPr>
        <w:spacing w:after="0"/>
        <w:ind w:left="720"/>
        <w:contextualSpacing/>
        <w:jc w:val="left"/>
        <w:rPr>
          <w:rFonts w:eastAsia="Calibri" w:cs="Times New Roman"/>
          <w:szCs w:val="24"/>
          <w:u w:val="dotted"/>
        </w:rPr>
      </w:pPr>
    </w:p>
    <w:p w:rsidR="00691C55" w:rsidRPr="000708C3" w:rsidRDefault="00691C55" w:rsidP="00B2722F">
      <w:pPr>
        <w:spacing w:after="0"/>
        <w:ind w:left="720"/>
        <w:contextualSpacing/>
        <w:jc w:val="left"/>
        <w:rPr>
          <w:rFonts w:eastAsia="Calibri" w:cs="Times New Roman"/>
          <w:szCs w:val="24"/>
          <w:u w:val="dotted"/>
        </w:rPr>
      </w:pPr>
    </w:p>
    <w:p w:rsidR="00691C55" w:rsidRPr="000708C3" w:rsidRDefault="00691C55" w:rsidP="00B2722F">
      <w:pPr>
        <w:spacing w:after="0"/>
        <w:ind w:left="720"/>
        <w:contextualSpacing/>
        <w:jc w:val="left"/>
        <w:rPr>
          <w:rFonts w:eastAsia="Calibri" w:cs="Times New Roman"/>
          <w:szCs w:val="24"/>
          <w:u w:val="dotted"/>
        </w:rPr>
      </w:pPr>
    </w:p>
    <w:p w:rsidR="00B2722F" w:rsidRPr="000708C3" w:rsidRDefault="00B2722F" w:rsidP="00B2722F">
      <w:pPr>
        <w:spacing w:after="0"/>
        <w:ind w:left="720"/>
        <w:contextualSpacing/>
        <w:jc w:val="left"/>
        <w:rPr>
          <w:rFonts w:eastAsia="Calibri" w:cs="Times New Roman"/>
          <w:szCs w:val="24"/>
          <w:u w:val="dotted"/>
        </w:rPr>
      </w:pPr>
    </w:p>
    <w:p w:rsidR="00D93D34" w:rsidRPr="000708C3" w:rsidRDefault="00D93D34" w:rsidP="00A172F2">
      <w:pPr>
        <w:contextualSpacing/>
        <w:rPr>
          <w:rFonts w:eastAsia="Calibri" w:cs="Times New Roman"/>
          <w:szCs w:val="24"/>
        </w:rPr>
      </w:pPr>
    </w:p>
    <w:p w:rsidR="00D93D34" w:rsidRPr="000708C3" w:rsidRDefault="00D93D34" w:rsidP="00D93D34">
      <w:pPr>
        <w:numPr>
          <w:ilvl w:val="0"/>
          <w:numId w:val="3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 xml:space="preserve">The author warrants that to the best of the </w:t>
      </w:r>
      <w:r w:rsidRPr="000708C3">
        <w:rPr>
          <w:rFonts w:eastAsia="Calibri" w:cs="Times New Roman"/>
          <w:noProof/>
          <w:szCs w:val="24"/>
        </w:rPr>
        <w:t>author's</w:t>
      </w:r>
      <w:r w:rsidRPr="000708C3">
        <w:rPr>
          <w:rFonts w:eastAsia="Calibri" w:cs="Times New Roman"/>
          <w:szCs w:val="24"/>
        </w:rPr>
        <w:t xml:space="preserve"> knowledge and belief:</w:t>
      </w:r>
    </w:p>
    <w:p w:rsidR="00D93D34" w:rsidRPr="000708C3" w:rsidRDefault="00D93D34" w:rsidP="00D93D34">
      <w:pPr>
        <w:numPr>
          <w:ilvl w:val="0"/>
          <w:numId w:val="2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The thesis / dissertation is an original work;</w:t>
      </w:r>
    </w:p>
    <w:p w:rsidR="00D93D34" w:rsidRPr="000708C3" w:rsidRDefault="00D93D34" w:rsidP="007575B1">
      <w:pPr>
        <w:numPr>
          <w:ilvl w:val="0"/>
          <w:numId w:val="2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The author is the owner of all the intellectual proper</w:t>
      </w:r>
      <w:r w:rsidR="007575B1" w:rsidRPr="000708C3">
        <w:rPr>
          <w:rFonts w:eastAsia="Calibri" w:cs="Times New Roman"/>
          <w:szCs w:val="24"/>
        </w:rPr>
        <w:t>ty in the thesis / dissertation</w:t>
      </w:r>
      <w:r w:rsidR="00954F17" w:rsidRPr="000708C3">
        <w:rPr>
          <w:rFonts w:eastAsia="Calibri" w:cs="Times New Roman"/>
          <w:szCs w:val="24"/>
        </w:rPr>
        <w:t>;</w:t>
      </w:r>
    </w:p>
    <w:p w:rsidR="00D93D34" w:rsidRPr="000708C3" w:rsidRDefault="001E71F0" w:rsidP="00D93D34">
      <w:pPr>
        <w:numPr>
          <w:ilvl w:val="0"/>
          <w:numId w:val="2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lastRenderedPageBreak/>
        <w:t>The a</w:t>
      </w:r>
      <w:r w:rsidR="00D93D34" w:rsidRPr="000708C3">
        <w:rPr>
          <w:rFonts w:eastAsia="Calibri" w:cs="Times New Roman"/>
          <w:szCs w:val="24"/>
        </w:rPr>
        <w:t>uthor is entitled to deal with the intellectual property in the thesis / dissertation by publishing it on the Internet</w:t>
      </w:r>
    </w:p>
    <w:p w:rsidR="00D93D34" w:rsidRPr="000708C3" w:rsidRDefault="00D93D34" w:rsidP="00D93D34">
      <w:pPr>
        <w:numPr>
          <w:ilvl w:val="0"/>
          <w:numId w:val="2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 xml:space="preserve"> The Author has the right, power and authority to enter into this Agreement and to grant the University the rights contained in this Agreement; and</w:t>
      </w:r>
    </w:p>
    <w:p w:rsidR="00D93D34" w:rsidRPr="000708C3" w:rsidRDefault="00D93D34" w:rsidP="00D93D34">
      <w:pPr>
        <w:numPr>
          <w:ilvl w:val="0"/>
          <w:numId w:val="2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The University’s use of the article pursuant to this Agreement will not infringe the intellectual property rights of any third party.</w:t>
      </w:r>
    </w:p>
    <w:p w:rsidR="00D93D34" w:rsidRPr="000708C3" w:rsidRDefault="00D93D34" w:rsidP="00D93D34">
      <w:pPr>
        <w:ind w:left="720"/>
        <w:contextualSpacing/>
        <w:rPr>
          <w:rFonts w:eastAsia="Calibri" w:cs="Times New Roman"/>
          <w:szCs w:val="24"/>
        </w:rPr>
      </w:pPr>
    </w:p>
    <w:p w:rsidR="00F2663F" w:rsidRPr="000708C3" w:rsidRDefault="00F2663F" w:rsidP="00D93D34">
      <w:pPr>
        <w:numPr>
          <w:ilvl w:val="0"/>
          <w:numId w:val="3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 xml:space="preserve">The author acknowledges that </w:t>
      </w:r>
      <w:r w:rsidR="00230D86" w:rsidRPr="000708C3">
        <w:rPr>
          <w:rFonts w:eastAsia="Calibri" w:cs="Times New Roman"/>
          <w:szCs w:val="24"/>
        </w:rPr>
        <w:t xml:space="preserve">submission of theses/dissertations forms part of degree award requirements and therefore MakIR is the electronic research output inventory database that facilitates </w:t>
      </w:r>
      <w:r w:rsidR="009557D7" w:rsidRPr="000708C3">
        <w:rPr>
          <w:rFonts w:eastAsia="Calibri" w:cs="Times New Roman"/>
          <w:szCs w:val="24"/>
        </w:rPr>
        <w:t xml:space="preserve">research accountability, </w:t>
      </w:r>
      <w:r w:rsidR="00230D86" w:rsidRPr="000708C3">
        <w:rPr>
          <w:rFonts w:eastAsia="Calibri" w:cs="Times New Roman"/>
          <w:szCs w:val="24"/>
        </w:rPr>
        <w:t xml:space="preserve">retrieval and access by authorised members of the university and </w:t>
      </w:r>
      <w:r w:rsidR="009557D7" w:rsidRPr="000708C3">
        <w:rPr>
          <w:rFonts w:eastAsia="Calibri" w:cs="Times New Roman"/>
          <w:szCs w:val="24"/>
        </w:rPr>
        <w:t xml:space="preserve">stakeholders as supported </w:t>
      </w:r>
      <w:r w:rsidR="00AE19FC" w:rsidRPr="000708C3">
        <w:rPr>
          <w:rFonts w:eastAsia="Calibri" w:cs="Times New Roman"/>
          <w:szCs w:val="24"/>
        </w:rPr>
        <w:t>by institutional/</w:t>
      </w:r>
      <w:r w:rsidR="00B705A3" w:rsidRPr="000708C3">
        <w:rPr>
          <w:rFonts w:eastAsia="Calibri" w:cs="Times New Roman"/>
          <w:szCs w:val="24"/>
        </w:rPr>
        <w:t>national policies/laws</w:t>
      </w:r>
    </w:p>
    <w:p w:rsidR="00D93D34" w:rsidRPr="000708C3" w:rsidRDefault="00D93D34" w:rsidP="00D93D34">
      <w:pPr>
        <w:numPr>
          <w:ilvl w:val="0"/>
          <w:numId w:val="3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 xml:space="preserve">The Author acknowledges and agrees that the University is not responsible or liable for any breach of the intellectual property rights in the thesis / dissertation, in </w:t>
      </w:r>
      <w:r w:rsidRPr="000708C3">
        <w:rPr>
          <w:rFonts w:eastAsia="Calibri" w:cs="Times New Roman"/>
          <w:noProof/>
          <w:szCs w:val="24"/>
        </w:rPr>
        <w:t>particular,</w:t>
      </w:r>
      <w:r w:rsidRPr="000708C3">
        <w:rPr>
          <w:rFonts w:eastAsia="Calibri" w:cs="Times New Roman"/>
          <w:szCs w:val="24"/>
        </w:rPr>
        <w:t xml:space="preserve"> any breach of copyright, as a result of the use of the thesis / dissertation pursuant to this Agreement.</w:t>
      </w:r>
    </w:p>
    <w:p w:rsidR="00D93D34" w:rsidRPr="000708C3" w:rsidRDefault="00D93D34" w:rsidP="00D93D34">
      <w:pPr>
        <w:ind w:left="360"/>
        <w:contextualSpacing/>
        <w:rPr>
          <w:rFonts w:eastAsia="Calibri" w:cs="Times New Roman"/>
          <w:szCs w:val="24"/>
        </w:rPr>
      </w:pPr>
    </w:p>
    <w:p w:rsidR="00D93D34" w:rsidRPr="000708C3" w:rsidRDefault="00D93D34" w:rsidP="00D93D34">
      <w:pPr>
        <w:numPr>
          <w:ilvl w:val="0"/>
          <w:numId w:val="3"/>
        </w:numPr>
        <w:spacing w:after="0"/>
        <w:contextualSpacing/>
        <w:jc w:val="left"/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The University acknowledges that the rights granted by the Creator in clause 2 of this Agreement, do not cause any transfer or assignment of any proprietary rights in the intellectual property in the article</w:t>
      </w:r>
      <w:r w:rsidR="00C11500" w:rsidRPr="000708C3">
        <w:rPr>
          <w:rFonts w:eastAsia="Calibri" w:cs="Times New Roman"/>
          <w:szCs w:val="24"/>
        </w:rPr>
        <w:t>/thesis/dissertation</w:t>
      </w:r>
      <w:r w:rsidRPr="000708C3">
        <w:rPr>
          <w:rFonts w:eastAsia="Calibri" w:cs="Times New Roman"/>
          <w:szCs w:val="24"/>
        </w:rPr>
        <w:t xml:space="preserve"> to the University.</w:t>
      </w:r>
    </w:p>
    <w:p w:rsidR="00256616" w:rsidRPr="000708C3" w:rsidRDefault="00256616" w:rsidP="00256616">
      <w:pPr>
        <w:spacing w:after="0"/>
        <w:contextualSpacing/>
        <w:jc w:val="left"/>
        <w:rPr>
          <w:rFonts w:eastAsia="Calibri" w:cs="Times New Roman"/>
          <w:szCs w:val="24"/>
        </w:rPr>
      </w:pPr>
    </w:p>
    <w:p w:rsidR="00D93D34" w:rsidRPr="000708C3" w:rsidRDefault="00D93D34" w:rsidP="00D93D34">
      <w:pPr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Signed by the Author as confirmation that the Author has read and accepted the terms of this Agreement:</w:t>
      </w:r>
    </w:p>
    <w:p w:rsidR="00D93D34" w:rsidRPr="000708C3" w:rsidRDefault="00D93D34" w:rsidP="00D93D34">
      <w:pPr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Name: ______________________________________________________________</w:t>
      </w:r>
    </w:p>
    <w:p w:rsidR="00D93D34" w:rsidRPr="000708C3" w:rsidRDefault="00D93D34" w:rsidP="00D93D34">
      <w:pPr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College/School: ____________________    Department: _____________________________</w:t>
      </w:r>
    </w:p>
    <w:p w:rsidR="00D93D34" w:rsidRPr="000708C3" w:rsidRDefault="00D93D34" w:rsidP="00D93D34">
      <w:pPr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 xml:space="preserve">(Tick) Type of Degree: (Undergraduate / Masters / PhD), Reg. No.: </w:t>
      </w:r>
      <w:r w:rsidR="000708C3" w:rsidRPr="000708C3">
        <w:rPr>
          <w:rFonts w:eastAsia="Calibri" w:cs="Times New Roman"/>
          <w:szCs w:val="24"/>
        </w:rPr>
        <w:t>___________</w:t>
      </w:r>
      <w:r w:rsidR="000708C3">
        <w:rPr>
          <w:rFonts w:eastAsia="Calibri" w:cs="Times New Roman"/>
          <w:szCs w:val="24"/>
        </w:rPr>
        <w:t>__________</w:t>
      </w:r>
    </w:p>
    <w:p w:rsidR="00D93D34" w:rsidRPr="000708C3" w:rsidRDefault="00D93D34" w:rsidP="00D93D34">
      <w:pPr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 xml:space="preserve">Tel No.: ________________________   </w:t>
      </w:r>
      <w:r w:rsidR="000708C3">
        <w:rPr>
          <w:rFonts w:eastAsia="Calibri" w:cs="Times New Roman"/>
          <w:szCs w:val="24"/>
        </w:rPr>
        <w:t xml:space="preserve">    </w:t>
      </w:r>
      <w:r w:rsidRPr="000708C3">
        <w:rPr>
          <w:rFonts w:eastAsia="Calibri" w:cs="Times New Roman"/>
          <w:szCs w:val="24"/>
        </w:rPr>
        <w:t xml:space="preserve">E-Mail: </w:t>
      </w:r>
      <w:r w:rsidR="000708C3" w:rsidRPr="000708C3">
        <w:rPr>
          <w:rFonts w:eastAsia="Calibri" w:cs="Times New Roman"/>
          <w:szCs w:val="24"/>
        </w:rPr>
        <w:t>______________________________</w:t>
      </w:r>
    </w:p>
    <w:p w:rsidR="00F11431" w:rsidRPr="000708C3" w:rsidRDefault="00D93D34" w:rsidP="00D93D34">
      <w:pPr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 xml:space="preserve">Student’s </w:t>
      </w:r>
      <w:r w:rsidR="000708C3">
        <w:rPr>
          <w:rFonts w:eastAsia="Calibri" w:cs="Times New Roman"/>
          <w:szCs w:val="24"/>
        </w:rPr>
        <w:t>Signature: _</w:t>
      </w:r>
      <w:r w:rsidRPr="000708C3">
        <w:rPr>
          <w:rFonts w:eastAsia="Calibri" w:cs="Times New Roman"/>
          <w:szCs w:val="24"/>
        </w:rPr>
        <w:t>___________________ Date:</w:t>
      </w:r>
      <w:r w:rsidR="00F11431" w:rsidRPr="000708C3">
        <w:rPr>
          <w:rFonts w:eastAsia="Calibri" w:cs="Times New Roman"/>
          <w:szCs w:val="24"/>
        </w:rPr>
        <w:t xml:space="preserve"> </w:t>
      </w:r>
      <w:r w:rsidR="000708C3" w:rsidRPr="000708C3">
        <w:rPr>
          <w:rFonts w:eastAsia="Calibri" w:cs="Times New Roman"/>
          <w:szCs w:val="24"/>
        </w:rPr>
        <w:t>______________________________</w:t>
      </w:r>
    </w:p>
    <w:p w:rsidR="00D93D34" w:rsidRPr="000708C3" w:rsidRDefault="00D93D34" w:rsidP="00D93D34">
      <w:pPr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Supervisor’s Name: ______________________________________________</w:t>
      </w:r>
    </w:p>
    <w:p w:rsidR="00703D56" w:rsidRPr="000708C3" w:rsidRDefault="00D93D34" w:rsidP="00D93D34">
      <w:pPr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>Supervisor’s Signature: _________________ Date: ________________________</w:t>
      </w:r>
    </w:p>
    <w:p w:rsidR="000708C3" w:rsidRDefault="000708C3" w:rsidP="00D93D34">
      <w:pPr>
        <w:rPr>
          <w:rFonts w:eastAsia="Calibri" w:cs="Times New Roman"/>
          <w:szCs w:val="24"/>
        </w:rPr>
      </w:pPr>
    </w:p>
    <w:p w:rsidR="00F22E23" w:rsidRPr="000708C3" w:rsidRDefault="00FA0272" w:rsidP="00D93D34">
      <w:pPr>
        <w:rPr>
          <w:rFonts w:eastAsia="Calibri" w:cs="Times New Roman"/>
          <w:szCs w:val="24"/>
        </w:rPr>
      </w:pPr>
      <w:r w:rsidRPr="000708C3">
        <w:rPr>
          <w:rFonts w:eastAsia="Calibri" w:cs="Times New Roman"/>
          <w:szCs w:val="24"/>
        </w:rPr>
        <w:t xml:space="preserve">Authenticated by Stamp of </w:t>
      </w:r>
      <w:r w:rsidR="00F22E23" w:rsidRPr="000708C3">
        <w:rPr>
          <w:rFonts w:eastAsia="Calibri" w:cs="Times New Roman"/>
          <w:szCs w:val="24"/>
        </w:rPr>
        <w:t>Registrar</w:t>
      </w:r>
      <w:r w:rsidR="0046285B" w:rsidRPr="000708C3">
        <w:rPr>
          <w:rFonts w:eastAsia="Calibri" w:cs="Times New Roman"/>
          <w:szCs w:val="24"/>
        </w:rPr>
        <w:t>/Dean</w:t>
      </w:r>
    </w:p>
    <w:sectPr w:rsidR="00F22E23" w:rsidRPr="000708C3" w:rsidSect="00D93D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28" w:rsidRDefault="00E03928" w:rsidP="00D93D34">
      <w:pPr>
        <w:spacing w:after="0" w:line="240" w:lineRule="auto"/>
      </w:pPr>
      <w:r>
        <w:separator/>
      </w:r>
    </w:p>
  </w:endnote>
  <w:endnote w:type="continuationSeparator" w:id="0">
    <w:p w:rsidR="00E03928" w:rsidRDefault="00E03928" w:rsidP="00D9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28" w:rsidRDefault="00E03928" w:rsidP="00D93D34">
      <w:pPr>
        <w:spacing w:after="0" w:line="240" w:lineRule="auto"/>
      </w:pPr>
      <w:r>
        <w:separator/>
      </w:r>
    </w:p>
  </w:footnote>
  <w:footnote w:type="continuationSeparator" w:id="0">
    <w:p w:rsidR="00E03928" w:rsidRDefault="00E03928" w:rsidP="00D9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61D"/>
    <w:multiLevelType w:val="hybridMultilevel"/>
    <w:tmpl w:val="1F348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0D74"/>
    <w:multiLevelType w:val="hybridMultilevel"/>
    <w:tmpl w:val="331AB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CA0E19"/>
    <w:multiLevelType w:val="hybridMultilevel"/>
    <w:tmpl w:val="09B0E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4"/>
    <w:rsid w:val="00034326"/>
    <w:rsid w:val="000708C3"/>
    <w:rsid w:val="000862D4"/>
    <w:rsid w:val="0010579B"/>
    <w:rsid w:val="00125D2E"/>
    <w:rsid w:val="00151121"/>
    <w:rsid w:val="001E71F0"/>
    <w:rsid w:val="001F0EC2"/>
    <w:rsid w:val="00230D86"/>
    <w:rsid w:val="00256616"/>
    <w:rsid w:val="00267CC5"/>
    <w:rsid w:val="00342C24"/>
    <w:rsid w:val="0036029D"/>
    <w:rsid w:val="00386102"/>
    <w:rsid w:val="003943EA"/>
    <w:rsid w:val="003A1AB4"/>
    <w:rsid w:val="003A41C7"/>
    <w:rsid w:val="003B195B"/>
    <w:rsid w:val="003D1014"/>
    <w:rsid w:val="004122CC"/>
    <w:rsid w:val="0046285B"/>
    <w:rsid w:val="004A431E"/>
    <w:rsid w:val="004D0581"/>
    <w:rsid w:val="00507264"/>
    <w:rsid w:val="0059582C"/>
    <w:rsid w:val="005B5311"/>
    <w:rsid w:val="00645F24"/>
    <w:rsid w:val="00667A05"/>
    <w:rsid w:val="006826ED"/>
    <w:rsid w:val="00691C55"/>
    <w:rsid w:val="006D4F43"/>
    <w:rsid w:val="006E0C9E"/>
    <w:rsid w:val="006E34FB"/>
    <w:rsid w:val="00703D56"/>
    <w:rsid w:val="00715ACC"/>
    <w:rsid w:val="00735546"/>
    <w:rsid w:val="007575B1"/>
    <w:rsid w:val="008B35A0"/>
    <w:rsid w:val="008C2C33"/>
    <w:rsid w:val="00901FDB"/>
    <w:rsid w:val="009072E9"/>
    <w:rsid w:val="00926BE4"/>
    <w:rsid w:val="00954F17"/>
    <w:rsid w:val="009557D7"/>
    <w:rsid w:val="009952D1"/>
    <w:rsid w:val="009B7CAC"/>
    <w:rsid w:val="009F1263"/>
    <w:rsid w:val="00A172F2"/>
    <w:rsid w:val="00A72BD2"/>
    <w:rsid w:val="00AE19FC"/>
    <w:rsid w:val="00B250F1"/>
    <w:rsid w:val="00B2722F"/>
    <w:rsid w:val="00B42FF3"/>
    <w:rsid w:val="00B705A3"/>
    <w:rsid w:val="00B73A1F"/>
    <w:rsid w:val="00B74561"/>
    <w:rsid w:val="00BA3DFE"/>
    <w:rsid w:val="00BD4AEC"/>
    <w:rsid w:val="00BF513B"/>
    <w:rsid w:val="00C05B6D"/>
    <w:rsid w:val="00C11500"/>
    <w:rsid w:val="00C20BD7"/>
    <w:rsid w:val="00C23454"/>
    <w:rsid w:val="00C51944"/>
    <w:rsid w:val="00C90215"/>
    <w:rsid w:val="00C937D9"/>
    <w:rsid w:val="00CF5619"/>
    <w:rsid w:val="00D73700"/>
    <w:rsid w:val="00D93D34"/>
    <w:rsid w:val="00E03928"/>
    <w:rsid w:val="00E55A7F"/>
    <w:rsid w:val="00E574E1"/>
    <w:rsid w:val="00EA4BFF"/>
    <w:rsid w:val="00EA627C"/>
    <w:rsid w:val="00F054E3"/>
    <w:rsid w:val="00F11431"/>
    <w:rsid w:val="00F22E23"/>
    <w:rsid w:val="00F2663F"/>
    <w:rsid w:val="00F26D17"/>
    <w:rsid w:val="00F318B7"/>
    <w:rsid w:val="00F66FA9"/>
    <w:rsid w:val="00F77965"/>
    <w:rsid w:val="00F96892"/>
    <w:rsid w:val="00FA0272"/>
    <w:rsid w:val="00FE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CCCB30-9B16-449D-8F47-468165E0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CC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34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34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kai\Desktop\Doc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Doc1-Template</Template>
  <TotalTime>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Mkakai</dc:creator>
  <cp:lastModifiedBy>Elias</cp:lastModifiedBy>
  <cp:revision>4</cp:revision>
  <dcterms:created xsi:type="dcterms:W3CDTF">2020-08-18T08:53:00Z</dcterms:created>
  <dcterms:modified xsi:type="dcterms:W3CDTF">2020-08-19T08:44:00Z</dcterms:modified>
</cp:coreProperties>
</file>